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B7AC" w14:textId="1DAFCD29" w:rsidR="00BA5955" w:rsidRDefault="006E759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1" relativeHeight="251658254" behindDoc="0" locked="0" layoutInCell="1" allowOverlap="1" wp14:anchorId="67D18CEF" wp14:editId="0E708290">
                <wp:simplePos x="3101340" y="4622800"/>
                <wp:positionH relativeFrom="page">
                  <wp:posOffset>3101340</wp:posOffset>
                </wp:positionH>
                <wp:positionV relativeFrom="page">
                  <wp:posOffset>4622800</wp:posOffset>
                </wp:positionV>
                <wp:extent cx="4305300" cy="4572000"/>
                <wp:effectExtent l="0" t="0" r="0" b="0"/>
                <wp:wrapThrough wrapText="bothSides">
                  <wp:wrapPolygon edited="0">
                    <wp:start x="127" y="0"/>
                    <wp:lineTo x="127" y="21480"/>
                    <wp:lineTo x="21281" y="21480"/>
                    <wp:lineTo x="21281" y="0"/>
                    <wp:lineTo x="127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4572000"/>
                          <a:chOff x="0" y="0"/>
                          <a:chExt cx="4305300" cy="4572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9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053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0"/>
                            <a:ext cx="412242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565ACCE7" w14:textId="77777777" w:rsidR="00850C9E" w:rsidRDefault="00850C9E" w:rsidP="007324A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For a special day just for world language teachers, ESL teachers, social studies teachers, and administrators.</w:t>
                              </w:r>
                            </w:p>
                            <w:p w14:paraId="74739DDF" w14:textId="77777777" w:rsidR="00850C9E" w:rsidRPr="0055628F" w:rsidRDefault="00850C9E" w:rsidP="007324A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628F">
                                <w:rPr>
                                  <w:sz w:val="28"/>
                                  <w:szCs w:val="28"/>
                                </w:rPr>
                                <w:t>Highlights include the following:</w:t>
                              </w:r>
                            </w:p>
                            <w:p w14:paraId="127C59B1" w14:textId="433662D8" w:rsidR="00850C9E" w:rsidRPr="0055628F" w:rsidRDefault="00850C9E" w:rsidP="007324A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628F">
                                <w:rPr>
                                  <w:sz w:val="28"/>
                                  <w:szCs w:val="28"/>
                                </w:rPr>
                                <w:t xml:space="preserve">*  FREE curricular and instructional materials for teachers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from the University of Pittsburgh’s </w:t>
                              </w:r>
                              <w:r w:rsidR="00821882">
                                <w:rPr>
                                  <w:sz w:val="28"/>
                                  <w:szCs w:val="28"/>
                                </w:rPr>
                                <w:t>Global Studies Center</w:t>
                              </w:r>
                            </w:p>
                            <w:p w14:paraId="4789A182" w14:textId="13FF34A3" w:rsidR="00850C9E" w:rsidRPr="0055628F" w:rsidRDefault="002A1D1C" w:rsidP="007324A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*  I</w:t>
                              </w:r>
                              <w:r w:rsidR="00850C9E" w:rsidRPr="0055628F">
                                <w:rPr>
                                  <w:sz w:val="28"/>
                                  <w:szCs w:val="28"/>
                                </w:rPr>
                                <w:t>nternational enrichment programs for students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– here in Pittsburgh</w:t>
                              </w:r>
                            </w:p>
                            <w:p w14:paraId="0605D9A3" w14:textId="77777777" w:rsidR="00850C9E" w:rsidRPr="0055628F" w:rsidRDefault="00850C9E" w:rsidP="007324A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628F">
                                <w:rPr>
                                  <w:sz w:val="28"/>
                                  <w:szCs w:val="28"/>
                                </w:rPr>
                                <w:t>*  Information on the new Global Scholars Program from PSMLA</w:t>
                              </w:r>
                            </w:p>
                            <w:p w14:paraId="297AFACA" w14:textId="77777777" w:rsidR="00850C9E" w:rsidRPr="0055628F" w:rsidRDefault="00850C9E" w:rsidP="007324A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*  Opportunities for international</w:t>
                              </w:r>
                              <w:r w:rsidRPr="0055628F">
                                <w:rPr>
                                  <w:sz w:val="28"/>
                                  <w:szCs w:val="28"/>
                                </w:rPr>
                                <w:t xml:space="preserve"> service learning trips</w:t>
                              </w:r>
                            </w:p>
                            <w:p w14:paraId="6DF3D02D" w14:textId="77777777" w:rsidR="00850C9E" w:rsidRPr="0055628F" w:rsidRDefault="00850C9E" w:rsidP="007324A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*  E</w:t>
                              </w:r>
                              <w:r w:rsidRPr="0055628F">
                                <w:rPr>
                                  <w:sz w:val="28"/>
                                  <w:szCs w:val="28"/>
                                </w:rPr>
                                <w:t>xploration of a global citizenship curriculum</w:t>
                              </w:r>
                            </w:p>
                            <w:p w14:paraId="3D864269" w14:textId="77777777" w:rsidR="00850C9E" w:rsidRPr="00B047B0" w:rsidRDefault="00850C9E" w:rsidP="00BA5955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740410"/>
                            <a:ext cx="412242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1071880"/>
                            <a:ext cx="412242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1812290"/>
                            <a:ext cx="412242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2348230"/>
                            <a:ext cx="412242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2884170"/>
                            <a:ext cx="412242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3420110"/>
                            <a:ext cx="412242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3751580"/>
                            <a:ext cx="412242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244.2pt;margin-top:364pt;width:339pt;height:5in;z-index:251658254;mso-position-horizontal-relative:page;mso-position-vertical-relative:page" coordsize="4305300,45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27" type="#_x0000_t202" style="position:absolute;width:4305300;height:457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Bg6twwAA&#10;ANwAAAAPAAAAZHJzL2Rvd25yZXYueG1sRE/basJAEH0X/IdlhL7pRiltTd1IEAIVFNQWn6fZyQWz&#10;s0l2q6lf3y0U+jaHc53VejCNuFLvassK5rMIBHFudc2lgo/3bPoCwnlkjY1lUvBNDtbJeLTCWNsb&#10;H+l68qUIIexiVFB538ZSurwig25mW+LAFbY36APsS6l7vIVw08hFFD1JgzWHhgpb2lSUX05fRsH+&#10;8Nndt5EzTeqz7Dk9dLvi3Cn1MBnSVxCeBv8v/nO/6TB/+Qi/z4QLZPI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Bg6twwAAANwAAAAPAAAAAAAAAAAAAAAAAJcCAABkcnMvZG93&#10;bnJldi54bWxQSwUGAAAAAAQABAD1AAAAhwMAAAAA&#10;" mv:complextextbox="1" filled="f" stroked="f">
                  <v:textbox inset=",0,,0"/>
                </v:shape>
                <v:shape id="Text Box 1" o:spid="_x0000_s1028" type="#_x0000_t202" style="position:absolute;left:91440;width:4122420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inset="0,0,0,0">
                    <w:txbxContent>
                      <w:p w14:paraId="565ACCE7" w14:textId="77777777" w:rsidR="00850C9E" w:rsidRDefault="00850C9E" w:rsidP="007324A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For a special day just for world language teachers, ESL teachers, social studies teachers, and administrators.</w:t>
                        </w:r>
                      </w:p>
                      <w:p w14:paraId="74739DDF" w14:textId="77777777" w:rsidR="00850C9E" w:rsidRPr="0055628F" w:rsidRDefault="00850C9E" w:rsidP="007324A4">
                        <w:pPr>
                          <w:rPr>
                            <w:sz w:val="28"/>
                            <w:szCs w:val="28"/>
                          </w:rPr>
                        </w:pPr>
                        <w:r w:rsidRPr="0055628F">
                          <w:rPr>
                            <w:sz w:val="28"/>
                            <w:szCs w:val="28"/>
                          </w:rPr>
                          <w:t>Highlights include the following:</w:t>
                        </w:r>
                      </w:p>
                      <w:p w14:paraId="127C59B1" w14:textId="433662D8" w:rsidR="00850C9E" w:rsidRPr="0055628F" w:rsidRDefault="00850C9E" w:rsidP="007324A4">
                        <w:pPr>
                          <w:rPr>
                            <w:sz w:val="28"/>
                            <w:szCs w:val="28"/>
                          </w:rPr>
                        </w:pPr>
                        <w:r w:rsidRPr="0055628F">
                          <w:rPr>
                            <w:sz w:val="28"/>
                            <w:szCs w:val="28"/>
                          </w:rPr>
                          <w:t xml:space="preserve">*  FREE curricular and instructional materials for teachers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from the University of Pittsburgh’s </w:t>
                        </w:r>
                        <w:r w:rsidR="00821882">
                          <w:rPr>
                            <w:sz w:val="28"/>
                            <w:szCs w:val="28"/>
                          </w:rPr>
                          <w:t>Global Studies Center</w:t>
                        </w:r>
                      </w:p>
                      <w:p w14:paraId="4789A182" w14:textId="13FF34A3" w:rsidR="00850C9E" w:rsidRPr="0055628F" w:rsidRDefault="002A1D1C" w:rsidP="007324A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  I</w:t>
                        </w:r>
                        <w:r w:rsidR="00850C9E" w:rsidRPr="0055628F">
                          <w:rPr>
                            <w:sz w:val="28"/>
                            <w:szCs w:val="28"/>
                          </w:rPr>
                          <w:t>nternational enrichment programs for students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– here in Pittsburgh</w:t>
                        </w:r>
                      </w:p>
                      <w:p w14:paraId="0605D9A3" w14:textId="77777777" w:rsidR="00850C9E" w:rsidRPr="0055628F" w:rsidRDefault="00850C9E" w:rsidP="007324A4">
                        <w:pPr>
                          <w:rPr>
                            <w:sz w:val="28"/>
                            <w:szCs w:val="28"/>
                          </w:rPr>
                        </w:pPr>
                        <w:r w:rsidRPr="0055628F">
                          <w:rPr>
                            <w:sz w:val="28"/>
                            <w:szCs w:val="28"/>
                          </w:rPr>
                          <w:t>*  Information on the new Global Scholars Program from PSMLA</w:t>
                        </w:r>
                      </w:p>
                      <w:p w14:paraId="297AFACA" w14:textId="77777777" w:rsidR="00850C9E" w:rsidRPr="0055628F" w:rsidRDefault="00850C9E" w:rsidP="007324A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  Opportunities for international</w:t>
                        </w:r>
                        <w:r w:rsidRPr="0055628F">
                          <w:rPr>
                            <w:sz w:val="28"/>
                            <w:szCs w:val="28"/>
                          </w:rPr>
                          <w:t xml:space="preserve"> service learning trips</w:t>
                        </w:r>
                      </w:p>
                      <w:p w14:paraId="6DF3D02D" w14:textId="77777777" w:rsidR="00850C9E" w:rsidRPr="0055628F" w:rsidRDefault="00850C9E" w:rsidP="007324A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  E</w:t>
                        </w:r>
                        <w:r w:rsidRPr="0055628F">
                          <w:rPr>
                            <w:sz w:val="28"/>
                            <w:szCs w:val="28"/>
                          </w:rPr>
                          <w:t>xploration of a global citizenship curriculum</w:t>
                        </w:r>
                      </w:p>
                      <w:p w14:paraId="3D864269" w14:textId="77777777" w:rsidR="00850C9E" w:rsidRPr="00B047B0" w:rsidRDefault="00850C9E" w:rsidP="00BA5955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2" o:spid="_x0000_s1029" type="#_x0000_t202" style="position:absolute;left:91440;top:740410;width:4122420;height:332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/>
                  </v:textbox>
                </v:shape>
                <v:shape id="Text Box 3" o:spid="_x0000_s1030" type="#_x0000_t202" style="position:absolute;left:91440;top:1071880;width:4122420;height:741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31" type="#_x0000_t202" style="position:absolute;left:91440;top:1812290;width:4122420;height:537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2" type="#_x0000_t202" style="position:absolute;left:91440;top:2348230;width:4122420;height:537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3" type="#_x0000_t202" style="position:absolute;left:91440;top:2884170;width:4122420;height:537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15" inset="0,0,0,0">
                    <w:txbxContent/>
                  </v:textbox>
                </v:shape>
                <v:shape id="Text Box 15" o:spid="_x0000_s1034" type="#_x0000_t202" style="position:absolute;left:91440;top:3420110;width:4122420;height:332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_x0000_s1035" inset="0,0,0,0">
                    <w:txbxContent/>
                  </v:textbox>
                </v:shape>
                <v:shape id="_x0000_s1035" type="#_x0000_t202" style="position:absolute;left:91440;top:3751580;width:4122420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A1D1C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4EADF5E" wp14:editId="751877AD">
                <wp:simplePos x="0" y="0"/>
                <wp:positionH relativeFrom="page">
                  <wp:posOffset>3101340</wp:posOffset>
                </wp:positionH>
                <wp:positionV relativeFrom="page">
                  <wp:posOffset>4087495</wp:posOffset>
                </wp:positionV>
                <wp:extent cx="4305300" cy="535305"/>
                <wp:effectExtent l="0" t="0" r="0" b="23495"/>
                <wp:wrapTight wrapText="bothSides">
                  <wp:wrapPolygon edited="0">
                    <wp:start x="127" y="0"/>
                    <wp:lineTo x="127" y="21523"/>
                    <wp:lineTo x="21281" y="21523"/>
                    <wp:lineTo x="21281" y="0"/>
                    <wp:lineTo x="127" y="0"/>
                  </wp:wrapPolygon>
                </wp:wrapTight>
                <wp:docPr id="19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39313E" w14:textId="77777777" w:rsidR="00850C9E" w:rsidRPr="002A1D1C" w:rsidRDefault="00850C9E" w:rsidP="00BA5955">
                            <w:pPr>
                              <w:pStyle w:val="Heading1"/>
                              <w:rPr>
                                <w:sz w:val="56"/>
                              </w:rPr>
                            </w:pPr>
                            <w:r w:rsidRPr="002A1D1C">
                              <w:rPr>
                                <w:sz w:val="56"/>
                              </w:rPr>
                              <w:t>Please Join Us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44.2pt;margin-top:321.85pt;width:339pt;height:42.1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" filled="f" stroked="f">
                <v:textbox inset=",0,,0">
                  <w:txbxContent>
                    <w:p w14:paraId="0639313E" w14:textId="77777777" w:rsidR="00850C9E" w:rsidRPr="002A1D1C" w:rsidRDefault="00850C9E" w:rsidP="00BA5955">
                      <w:pPr>
                        <w:pStyle w:val="Heading1"/>
                        <w:rPr>
                          <w:sz w:val="56"/>
                        </w:rPr>
                      </w:pPr>
                      <w:r w:rsidRPr="002A1D1C">
                        <w:rPr>
                          <w:sz w:val="56"/>
                        </w:rPr>
                        <w:t>Please Join Us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B48A5">
        <w:rPr>
          <w:noProof/>
        </w:rPr>
        <mc:AlternateContent>
          <mc:Choice Requires="wps">
            <w:drawing>
              <wp:anchor distT="0" distB="0" distL="114300" distR="114300" simplePos="0" relativeHeight="251661408" behindDoc="0" locked="0" layoutInCell="1" allowOverlap="1" wp14:anchorId="2B387E0F" wp14:editId="46B42607">
                <wp:simplePos x="0" y="0"/>
                <wp:positionH relativeFrom="page">
                  <wp:posOffset>2564765</wp:posOffset>
                </wp:positionH>
                <wp:positionV relativeFrom="page">
                  <wp:posOffset>9451975</wp:posOffset>
                </wp:positionV>
                <wp:extent cx="4686935" cy="454025"/>
                <wp:effectExtent l="0" t="0" r="0" b="3175"/>
                <wp:wrapThrough wrapText="bothSides">
                  <wp:wrapPolygon edited="0">
                    <wp:start x="117" y="0"/>
                    <wp:lineTo x="117" y="20543"/>
                    <wp:lineTo x="21304" y="20543"/>
                    <wp:lineTo x="21304" y="0"/>
                    <wp:lineTo x="117" y="0"/>
                  </wp:wrapPolygon>
                </wp:wrapThrough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93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572B6" w14:textId="77777777" w:rsidR="00E07954" w:rsidRPr="001B48A5" w:rsidRDefault="00E07954" w:rsidP="00E07954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1B48A5">
                              <w:rPr>
                                <w:color w:val="FFFFFF" w:themeColor="background1"/>
                              </w:rPr>
                              <w:t>(412) 967-2430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37" type="#_x0000_t202" style="position:absolute;margin-left:201.95pt;margin-top:744.25pt;width:369.05pt;height:35.75pt;z-index:2516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pE/9UCAAAh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" mv:complextextbox="1" filled="f" stroked="f">
                <v:textbox>
                  <w:txbxContent>
                    <w:p w14:paraId="28C572B6" w14:textId="77777777" w:rsidR="00E07954" w:rsidRPr="001B48A5" w:rsidRDefault="00E07954" w:rsidP="00E07954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1B48A5">
                        <w:rPr>
                          <w:color w:val="FFFFFF" w:themeColor="background1"/>
                        </w:rPr>
                        <w:t>(412) 967-2430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6888">
        <w:rPr>
          <w:noProof/>
        </w:rPr>
        <mc:AlternateContent>
          <mc:Choice Requires="wps">
            <w:drawing>
              <wp:anchor distT="0" distB="0" distL="114300" distR="114300" simplePos="0" relativeHeight="251663456" behindDoc="0" locked="0" layoutInCell="1" allowOverlap="1" wp14:anchorId="2469206C" wp14:editId="0823AFE4">
                <wp:simplePos x="0" y="0"/>
                <wp:positionH relativeFrom="page">
                  <wp:posOffset>457200</wp:posOffset>
                </wp:positionH>
                <wp:positionV relativeFrom="page">
                  <wp:posOffset>8521065</wp:posOffset>
                </wp:positionV>
                <wp:extent cx="2959100" cy="930275"/>
                <wp:effectExtent l="0" t="0" r="0" b="9525"/>
                <wp:wrapThrough wrapText="bothSides">
                  <wp:wrapPolygon edited="0">
                    <wp:start x="185" y="0"/>
                    <wp:lineTo x="185" y="21231"/>
                    <wp:lineTo x="21136" y="21231"/>
                    <wp:lineTo x="21136" y="0"/>
                    <wp:lineTo x="185" y="0"/>
                  </wp:wrapPolygon>
                </wp:wrapThrough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2DA90" w14:textId="77777777" w:rsidR="00416888" w:rsidRPr="00416888" w:rsidRDefault="0041688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16888">
                              <w:rPr>
                                <w:color w:val="FFFFFF" w:themeColor="background1"/>
                              </w:rPr>
                              <w:t xml:space="preserve">Please mail completed Registration Form and a $50 check made payable to Fox Chapel Area School District by </w:t>
                            </w:r>
                            <w:r w:rsidRPr="001B48A5">
                              <w:rPr>
                                <w:color w:val="FFFFFF" w:themeColor="background1"/>
                                <w:u w:val="thick"/>
                              </w:rPr>
                              <w:t>Monday, November 2</w:t>
                            </w:r>
                            <w:r w:rsidRPr="00416888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38" type="#_x0000_t202" style="position:absolute;margin-left:36pt;margin-top:670.95pt;width:233pt;height:73.25pt;z-index:2516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whtNYCAAAh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" mv:complextextbox="1" filled="f" stroked="f">
                <v:textbox>
                  <w:txbxContent>
                    <w:p w14:paraId="42E2DA90" w14:textId="77777777" w:rsidR="00416888" w:rsidRPr="00416888" w:rsidRDefault="00416888">
                      <w:pPr>
                        <w:rPr>
                          <w:color w:val="FFFFFF" w:themeColor="background1"/>
                        </w:rPr>
                      </w:pPr>
                      <w:r w:rsidRPr="00416888">
                        <w:rPr>
                          <w:color w:val="FFFFFF" w:themeColor="background1"/>
                        </w:rPr>
                        <w:t xml:space="preserve">Please mail completed Registration Form and a $50 check made payable to Fox Chapel Area School District by </w:t>
                      </w:r>
                      <w:r w:rsidRPr="001B48A5">
                        <w:rPr>
                          <w:color w:val="FFFFFF" w:themeColor="background1"/>
                          <w:u w:val="thick"/>
                        </w:rPr>
                        <w:t>Monday, November 2</w:t>
                      </w:r>
                      <w:r w:rsidRPr="00416888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6888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228689B" wp14:editId="5C1F6D08">
                <wp:simplePos x="0" y="0"/>
                <wp:positionH relativeFrom="page">
                  <wp:posOffset>4572000</wp:posOffset>
                </wp:positionH>
                <wp:positionV relativeFrom="page">
                  <wp:posOffset>8521700</wp:posOffset>
                </wp:positionV>
                <wp:extent cx="2679700" cy="993140"/>
                <wp:effectExtent l="0" t="0" r="0" b="22860"/>
                <wp:wrapThrough wrapText="bothSides">
                  <wp:wrapPolygon edited="0">
                    <wp:start x="205" y="0"/>
                    <wp:lineTo x="205" y="21545"/>
                    <wp:lineTo x="21088" y="21545"/>
                    <wp:lineTo x="21088" y="0"/>
                    <wp:lineTo x="205" y="0"/>
                  </wp:wrapPolygon>
                </wp:wrapThrough>
                <wp:docPr id="197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71E9077" w14:textId="77777777" w:rsidR="00850C9E" w:rsidRPr="00416888" w:rsidRDefault="00850C9E" w:rsidP="00850C9E">
                            <w:pPr>
                              <w:pStyle w:val="BodyText3"/>
                              <w:jc w:val="right"/>
                              <w:rPr>
                                <w:sz w:val="28"/>
                              </w:rPr>
                            </w:pPr>
                            <w:r w:rsidRPr="00416888">
                              <w:rPr>
                                <w:sz w:val="28"/>
                              </w:rPr>
                              <w:t>Fox Chapel Area High School</w:t>
                            </w:r>
                          </w:p>
                          <w:p w14:paraId="5A98EF7C" w14:textId="77777777" w:rsidR="00850C9E" w:rsidRPr="00416888" w:rsidRDefault="00850C9E" w:rsidP="00850C9E">
                            <w:pPr>
                              <w:pStyle w:val="BodyText3"/>
                              <w:jc w:val="right"/>
                              <w:rPr>
                                <w:sz w:val="28"/>
                              </w:rPr>
                            </w:pPr>
                            <w:r w:rsidRPr="00416888">
                              <w:rPr>
                                <w:sz w:val="28"/>
                              </w:rPr>
                              <w:t>611 Field Club Road</w:t>
                            </w:r>
                          </w:p>
                          <w:p w14:paraId="3828421D" w14:textId="77777777" w:rsidR="00850C9E" w:rsidRPr="00416888" w:rsidRDefault="00850C9E" w:rsidP="00850C9E">
                            <w:pPr>
                              <w:pStyle w:val="BodyText3"/>
                              <w:jc w:val="right"/>
                              <w:rPr>
                                <w:sz w:val="28"/>
                              </w:rPr>
                            </w:pPr>
                            <w:r w:rsidRPr="00416888">
                              <w:rPr>
                                <w:sz w:val="28"/>
                              </w:rPr>
                              <w:t>Pittsburgh, PA  15238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75" o:spid="_x0000_s1039" type="#_x0000_t202" style="position:absolute;margin-left:5in;margin-top:671pt;width:211pt;height:78.2pt;z-index:25165825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" mv:complextextbox="1" filled="f" stroked="f">
                <v:textbox inset=",0,,0">
                  <w:txbxContent>
                    <w:p w14:paraId="271E9077" w14:textId="77777777" w:rsidR="00850C9E" w:rsidRPr="00416888" w:rsidRDefault="00850C9E" w:rsidP="00850C9E">
                      <w:pPr>
                        <w:pStyle w:val="BodyText3"/>
                        <w:jc w:val="right"/>
                        <w:rPr>
                          <w:sz w:val="28"/>
                        </w:rPr>
                      </w:pPr>
                      <w:r w:rsidRPr="00416888">
                        <w:rPr>
                          <w:sz w:val="28"/>
                        </w:rPr>
                        <w:t>Fox Chapel Area High School</w:t>
                      </w:r>
                    </w:p>
                    <w:p w14:paraId="5A98EF7C" w14:textId="77777777" w:rsidR="00850C9E" w:rsidRPr="00416888" w:rsidRDefault="00850C9E" w:rsidP="00850C9E">
                      <w:pPr>
                        <w:pStyle w:val="BodyText3"/>
                        <w:jc w:val="right"/>
                        <w:rPr>
                          <w:sz w:val="28"/>
                        </w:rPr>
                      </w:pPr>
                      <w:r w:rsidRPr="00416888">
                        <w:rPr>
                          <w:sz w:val="28"/>
                        </w:rPr>
                        <w:t>611 Field Club Road</w:t>
                      </w:r>
                    </w:p>
                    <w:p w14:paraId="3828421D" w14:textId="77777777" w:rsidR="00850C9E" w:rsidRPr="00416888" w:rsidRDefault="00850C9E" w:rsidP="00850C9E">
                      <w:pPr>
                        <w:pStyle w:val="BodyText3"/>
                        <w:jc w:val="right"/>
                        <w:rPr>
                          <w:sz w:val="28"/>
                        </w:rPr>
                      </w:pPr>
                      <w:r w:rsidRPr="00416888">
                        <w:rPr>
                          <w:sz w:val="28"/>
                        </w:rPr>
                        <w:t>Pittsburgh, PA  15238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6888">
        <w:rPr>
          <w:noProof/>
        </w:rPr>
        <mc:AlternateContent>
          <mc:Choice Requires="wps">
            <w:drawing>
              <wp:anchor distT="0" distB="0" distL="114300" distR="114300" simplePos="0" relativeHeight="251662432" behindDoc="0" locked="0" layoutInCell="1" allowOverlap="1" wp14:anchorId="42BE176C" wp14:editId="3CA6B661">
                <wp:simplePos x="0" y="0"/>
                <wp:positionH relativeFrom="page">
                  <wp:posOffset>-673100</wp:posOffset>
                </wp:positionH>
                <wp:positionV relativeFrom="page">
                  <wp:posOffset>7772400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08960" w14:textId="77777777" w:rsidR="00416888" w:rsidRDefault="0041688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6" o:spid="_x0000_s1040" type="#_x0000_t202" style="position:absolute;margin-left:-52.95pt;margin-top:612pt;width:23.45pt;height:1in;z-index:251662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" mv:complextextbox="1" filled="f" stroked="f">
                <v:textbox>
                  <w:txbxContent>
                    <w:p w14:paraId="73C08960" w14:textId="77777777" w:rsidR="00416888" w:rsidRDefault="0041688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50C9E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12148C8" wp14:editId="62AF8559">
                <wp:simplePos x="0" y="0"/>
                <wp:positionH relativeFrom="page">
                  <wp:posOffset>365760</wp:posOffset>
                </wp:positionH>
                <wp:positionV relativeFrom="page">
                  <wp:posOffset>3428999</wp:posOffset>
                </wp:positionV>
                <wp:extent cx="7040880" cy="567055"/>
                <wp:effectExtent l="0" t="0" r="0" b="0"/>
                <wp:wrapTight wrapText="bothSides">
                  <wp:wrapPolygon edited="0">
                    <wp:start x="78" y="968"/>
                    <wp:lineTo x="78" y="19351"/>
                    <wp:lineTo x="21429" y="19351"/>
                    <wp:lineTo x="21429" y="968"/>
                    <wp:lineTo x="78" y="968"/>
                  </wp:wrapPolygon>
                </wp:wrapTight>
                <wp:docPr id="17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A10F6E" w14:textId="77777777" w:rsidR="00850C9E" w:rsidRPr="00850C9E" w:rsidRDefault="00850C9E" w:rsidP="007324A4">
                            <w:pPr>
                              <w:pStyle w:val="Date"/>
                              <w:jc w:val="center"/>
                              <w:rPr>
                                <w:color w:val="E6D9A1" w:themeColor="background2" w:themeShade="E6"/>
                                <w:sz w:val="48"/>
                              </w:rPr>
                            </w:pPr>
                            <w:r w:rsidRPr="00850C9E">
                              <w:rPr>
                                <w:color w:val="E6D9A1" w:themeColor="background2" w:themeShade="E6"/>
                                <w:sz w:val="48"/>
                              </w:rPr>
                              <w:t>November 6, 2015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28.8pt;margin-top:270pt;width:554.4pt;height:44.6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" filled="f" stroked="f">
                <v:textbox inset=",7.2pt,,7.2pt">
                  <w:txbxContent>
                    <w:p w14:paraId="40A10F6E" w14:textId="77777777" w:rsidR="00850C9E" w:rsidRPr="00850C9E" w:rsidRDefault="00850C9E" w:rsidP="007324A4">
                      <w:pPr>
                        <w:pStyle w:val="Date"/>
                        <w:jc w:val="center"/>
                        <w:rPr>
                          <w:color w:val="E6D9A1" w:themeColor="background2" w:themeShade="E6"/>
                          <w:sz w:val="48"/>
                        </w:rPr>
                      </w:pPr>
                      <w:r w:rsidRPr="00850C9E">
                        <w:rPr>
                          <w:color w:val="E6D9A1" w:themeColor="background2" w:themeShade="E6"/>
                          <w:sz w:val="48"/>
                        </w:rPr>
                        <w:t>November 6, 2015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50C9E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3AA9A38" wp14:editId="029B8692">
                <wp:simplePos x="0" y="0"/>
                <wp:positionH relativeFrom="page">
                  <wp:posOffset>365760</wp:posOffset>
                </wp:positionH>
                <wp:positionV relativeFrom="page">
                  <wp:posOffset>4851400</wp:posOffset>
                </wp:positionV>
                <wp:extent cx="2659380" cy="2794000"/>
                <wp:effectExtent l="0" t="0" r="0" b="0"/>
                <wp:wrapTight wrapText="bothSides">
                  <wp:wrapPolygon edited="0">
                    <wp:start x="206" y="0"/>
                    <wp:lineTo x="206" y="21404"/>
                    <wp:lineTo x="21249" y="21404"/>
                    <wp:lineTo x="21249" y="0"/>
                    <wp:lineTo x="206" y="0"/>
                  </wp:wrapPolygon>
                </wp:wrapTight>
                <wp:docPr id="18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451CC8" w14:textId="77777777" w:rsidR="00850C9E" w:rsidRDefault="00850C9E" w:rsidP="004E2B03">
                            <w:pPr>
                              <w:pStyle w:val="Even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Schedule for the Day:</w:t>
                            </w:r>
                          </w:p>
                          <w:p w14:paraId="5E6DCDA4" w14:textId="77777777" w:rsidR="00850C9E" w:rsidRDefault="00850C9E" w:rsidP="004E2B03">
                            <w:pPr>
                              <w:pStyle w:val="Even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76F421" w14:textId="77777777" w:rsidR="00850C9E" w:rsidRPr="00850C9E" w:rsidRDefault="00850C9E" w:rsidP="004E2B03">
                            <w:pPr>
                              <w:pStyle w:val="Even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50C9E">
                              <w:rPr>
                                <w:sz w:val="28"/>
                                <w:szCs w:val="28"/>
                              </w:rPr>
                              <w:t>8:00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 xml:space="preserve">Registration &amp; 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>Breakfast</w:t>
                            </w:r>
                          </w:p>
                          <w:p w14:paraId="2F8070E1" w14:textId="77777777" w:rsidR="00850C9E" w:rsidRPr="00850C9E" w:rsidRDefault="00850C9E" w:rsidP="004E2B03">
                            <w:pPr>
                              <w:pStyle w:val="Even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9:00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Welcome &amp;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 xml:space="preserve"> Keynote 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14:paraId="6D7727E0" w14:textId="77777777" w:rsidR="00850C9E" w:rsidRPr="00850C9E" w:rsidRDefault="00850C9E" w:rsidP="004E2B03">
                            <w:pPr>
                              <w:pStyle w:val="Even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50C9E">
                              <w:rPr>
                                <w:sz w:val="28"/>
                                <w:szCs w:val="28"/>
                              </w:rPr>
                              <w:t>9:45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>Session I</w:t>
                            </w:r>
                          </w:p>
                          <w:p w14:paraId="0F41A8CD" w14:textId="77777777" w:rsidR="00850C9E" w:rsidRPr="00850C9E" w:rsidRDefault="00850C9E" w:rsidP="004E2B03">
                            <w:pPr>
                              <w:pStyle w:val="Even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50C9E">
                              <w:rPr>
                                <w:sz w:val="28"/>
                                <w:szCs w:val="28"/>
                              </w:rPr>
                              <w:t>10:45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>Session II</w:t>
                            </w:r>
                          </w:p>
                          <w:p w14:paraId="64F56DA7" w14:textId="77777777" w:rsidR="00850C9E" w:rsidRPr="00850C9E" w:rsidRDefault="00850C9E" w:rsidP="004E2B03">
                            <w:pPr>
                              <w:pStyle w:val="Even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50C9E">
                              <w:rPr>
                                <w:sz w:val="28"/>
                                <w:szCs w:val="28"/>
                              </w:rPr>
                              <w:t>11:45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>Session III</w:t>
                            </w:r>
                          </w:p>
                          <w:p w14:paraId="367C8DD0" w14:textId="77777777" w:rsidR="00850C9E" w:rsidRPr="00850C9E" w:rsidRDefault="00850C9E" w:rsidP="004E2B03">
                            <w:pPr>
                              <w:pStyle w:val="Even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50C9E">
                              <w:rPr>
                                <w:sz w:val="28"/>
                                <w:szCs w:val="28"/>
                              </w:rPr>
                              <w:t>12:30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 xml:space="preserve">Catered Lunch &amp; Table 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>Talks</w:t>
                            </w:r>
                          </w:p>
                          <w:p w14:paraId="63593ED9" w14:textId="77777777" w:rsidR="00850C9E" w:rsidRPr="00850C9E" w:rsidRDefault="00850C9E" w:rsidP="004E2B03">
                            <w:pPr>
                              <w:pStyle w:val="Even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50C9E">
                              <w:rPr>
                                <w:sz w:val="28"/>
                                <w:szCs w:val="28"/>
                              </w:rPr>
                              <w:t>1:30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>Debriefing &amp; Next Steps</w:t>
                            </w:r>
                          </w:p>
                          <w:p w14:paraId="71CD0650" w14:textId="77777777" w:rsidR="00850C9E" w:rsidRPr="00850C9E" w:rsidRDefault="00850C9E" w:rsidP="004E2B03">
                            <w:pPr>
                              <w:pStyle w:val="Event"/>
                              <w:jc w:val="left"/>
                              <w:rPr>
                                <w:sz w:val="32"/>
                                <w:szCs w:val="28"/>
                              </w:rPr>
                            </w:pPr>
                            <w:r w:rsidRPr="00850C9E">
                              <w:rPr>
                                <w:sz w:val="28"/>
                                <w:szCs w:val="28"/>
                              </w:rPr>
                              <w:t>2:00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50C9E">
                              <w:rPr>
                                <w:sz w:val="28"/>
                                <w:szCs w:val="28"/>
                              </w:rPr>
                              <w:t xml:space="preserve">Wrap Up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28.8pt;margin-top:382pt;width:209.4pt;height:220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" filled="f" stroked="f">
                <v:textbox inset=",0,,0">
                  <w:txbxContent>
                    <w:p w14:paraId="08451CC8" w14:textId="77777777" w:rsidR="00850C9E" w:rsidRDefault="00850C9E" w:rsidP="004E2B03">
                      <w:pPr>
                        <w:pStyle w:val="Even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Schedule for the Day:</w:t>
                      </w:r>
                    </w:p>
                    <w:p w14:paraId="5E6DCDA4" w14:textId="77777777" w:rsidR="00850C9E" w:rsidRDefault="00850C9E" w:rsidP="004E2B03">
                      <w:pPr>
                        <w:pStyle w:val="Event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3576F421" w14:textId="77777777" w:rsidR="00850C9E" w:rsidRPr="00850C9E" w:rsidRDefault="00850C9E" w:rsidP="004E2B03">
                      <w:pPr>
                        <w:pStyle w:val="Event"/>
                        <w:jc w:val="left"/>
                        <w:rPr>
                          <w:sz w:val="28"/>
                          <w:szCs w:val="28"/>
                        </w:rPr>
                      </w:pPr>
                      <w:r w:rsidRPr="00850C9E">
                        <w:rPr>
                          <w:sz w:val="28"/>
                          <w:szCs w:val="28"/>
                        </w:rPr>
                        <w:t>8:00</w:t>
                      </w:r>
                      <w:r w:rsidRPr="00850C9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50C9E">
                        <w:rPr>
                          <w:sz w:val="28"/>
                          <w:szCs w:val="28"/>
                        </w:rPr>
                        <w:t xml:space="preserve">Registration &amp; </w:t>
                      </w:r>
                      <w:r w:rsidRPr="00850C9E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850C9E">
                        <w:rPr>
                          <w:sz w:val="28"/>
                          <w:szCs w:val="28"/>
                        </w:rPr>
                        <w:tab/>
                        <w:t xml:space="preserve">                                   </w:t>
                      </w:r>
                      <w:r w:rsidRPr="00850C9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50C9E">
                        <w:rPr>
                          <w:sz w:val="28"/>
                          <w:szCs w:val="28"/>
                        </w:rPr>
                        <w:t>Breakfast</w:t>
                      </w:r>
                    </w:p>
                    <w:p w14:paraId="2F8070E1" w14:textId="77777777" w:rsidR="00850C9E" w:rsidRPr="00850C9E" w:rsidRDefault="00850C9E" w:rsidP="004E2B03">
                      <w:pPr>
                        <w:pStyle w:val="Even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9:00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Welcome &amp;</w:t>
                      </w:r>
                      <w:r w:rsidRPr="00850C9E">
                        <w:rPr>
                          <w:sz w:val="28"/>
                          <w:szCs w:val="28"/>
                        </w:rPr>
                        <w:t xml:space="preserve"> Keynote </w:t>
                      </w:r>
                      <w:r w:rsidRPr="00850C9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850C9E">
                        <w:rPr>
                          <w:sz w:val="28"/>
                          <w:szCs w:val="28"/>
                        </w:rPr>
                        <w:t>Address</w:t>
                      </w:r>
                    </w:p>
                    <w:p w14:paraId="6D7727E0" w14:textId="77777777" w:rsidR="00850C9E" w:rsidRPr="00850C9E" w:rsidRDefault="00850C9E" w:rsidP="004E2B03">
                      <w:pPr>
                        <w:pStyle w:val="Event"/>
                        <w:jc w:val="left"/>
                        <w:rPr>
                          <w:sz w:val="28"/>
                          <w:szCs w:val="28"/>
                        </w:rPr>
                      </w:pPr>
                      <w:r w:rsidRPr="00850C9E">
                        <w:rPr>
                          <w:sz w:val="28"/>
                          <w:szCs w:val="28"/>
                        </w:rPr>
                        <w:t>9:45</w:t>
                      </w:r>
                      <w:r w:rsidRPr="00850C9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50C9E">
                        <w:rPr>
                          <w:sz w:val="28"/>
                          <w:szCs w:val="28"/>
                        </w:rPr>
                        <w:t>Session I</w:t>
                      </w:r>
                    </w:p>
                    <w:p w14:paraId="0F41A8CD" w14:textId="77777777" w:rsidR="00850C9E" w:rsidRPr="00850C9E" w:rsidRDefault="00850C9E" w:rsidP="004E2B03">
                      <w:pPr>
                        <w:pStyle w:val="Event"/>
                        <w:jc w:val="left"/>
                        <w:rPr>
                          <w:sz w:val="28"/>
                          <w:szCs w:val="28"/>
                        </w:rPr>
                      </w:pPr>
                      <w:r w:rsidRPr="00850C9E">
                        <w:rPr>
                          <w:sz w:val="28"/>
                          <w:szCs w:val="28"/>
                        </w:rPr>
                        <w:t>10:45</w:t>
                      </w:r>
                      <w:r w:rsidRPr="00850C9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50C9E">
                        <w:rPr>
                          <w:sz w:val="28"/>
                          <w:szCs w:val="28"/>
                        </w:rPr>
                        <w:t>Session II</w:t>
                      </w:r>
                    </w:p>
                    <w:p w14:paraId="64F56DA7" w14:textId="77777777" w:rsidR="00850C9E" w:rsidRPr="00850C9E" w:rsidRDefault="00850C9E" w:rsidP="004E2B03">
                      <w:pPr>
                        <w:pStyle w:val="Event"/>
                        <w:jc w:val="left"/>
                        <w:rPr>
                          <w:sz w:val="28"/>
                          <w:szCs w:val="28"/>
                        </w:rPr>
                      </w:pPr>
                      <w:r w:rsidRPr="00850C9E">
                        <w:rPr>
                          <w:sz w:val="28"/>
                          <w:szCs w:val="28"/>
                        </w:rPr>
                        <w:t>11:45</w:t>
                      </w:r>
                      <w:r w:rsidRPr="00850C9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50C9E">
                        <w:rPr>
                          <w:sz w:val="28"/>
                          <w:szCs w:val="28"/>
                        </w:rPr>
                        <w:t>Session III</w:t>
                      </w:r>
                    </w:p>
                    <w:p w14:paraId="367C8DD0" w14:textId="77777777" w:rsidR="00850C9E" w:rsidRPr="00850C9E" w:rsidRDefault="00850C9E" w:rsidP="004E2B03">
                      <w:pPr>
                        <w:pStyle w:val="Event"/>
                        <w:jc w:val="left"/>
                        <w:rPr>
                          <w:sz w:val="28"/>
                          <w:szCs w:val="28"/>
                        </w:rPr>
                      </w:pPr>
                      <w:r w:rsidRPr="00850C9E">
                        <w:rPr>
                          <w:sz w:val="28"/>
                          <w:szCs w:val="28"/>
                        </w:rPr>
                        <w:t>12:30</w:t>
                      </w:r>
                      <w:r w:rsidRPr="00850C9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50C9E">
                        <w:rPr>
                          <w:sz w:val="28"/>
                          <w:szCs w:val="28"/>
                        </w:rPr>
                        <w:t xml:space="preserve">Catered Lunch &amp; Table </w:t>
                      </w:r>
                      <w:r w:rsidRPr="00850C9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50C9E">
                        <w:rPr>
                          <w:sz w:val="28"/>
                          <w:szCs w:val="28"/>
                        </w:rPr>
                        <w:t>Talks</w:t>
                      </w:r>
                    </w:p>
                    <w:p w14:paraId="63593ED9" w14:textId="77777777" w:rsidR="00850C9E" w:rsidRPr="00850C9E" w:rsidRDefault="00850C9E" w:rsidP="004E2B03">
                      <w:pPr>
                        <w:pStyle w:val="Event"/>
                        <w:jc w:val="left"/>
                        <w:rPr>
                          <w:sz w:val="28"/>
                          <w:szCs w:val="28"/>
                        </w:rPr>
                      </w:pPr>
                      <w:r w:rsidRPr="00850C9E">
                        <w:rPr>
                          <w:sz w:val="28"/>
                          <w:szCs w:val="28"/>
                        </w:rPr>
                        <w:t>1:30</w:t>
                      </w:r>
                      <w:r w:rsidRPr="00850C9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50C9E">
                        <w:rPr>
                          <w:sz w:val="28"/>
                          <w:szCs w:val="28"/>
                        </w:rPr>
                        <w:t>Debriefing &amp; Next Steps</w:t>
                      </w:r>
                    </w:p>
                    <w:p w14:paraId="71CD0650" w14:textId="77777777" w:rsidR="00850C9E" w:rsidRPr="00850C9E" w:rsidRDefault="00850C9E" w:rsidP="004E2B03">
                      <w:pPr>
                        <w:pStyle w:val="Event"/>
                        <w:jc w:val="left"/>
                        <w:rPr>
                          <w:sz w:val="32"/>
                          <w:szCs w:val="28"/>
                        </w:rPr>
                      </w:pPr>
                      <w:r w:rsidRPr="00850C9E">
                        <w:rPr>
                          <w:sz w:val="28"/>
                          <w:szCs w:val="28"/>
                        </w:rPr>
                        <w:t>2:00</w:t>
                      </w:r>
                      <w:r w:rsidRPr="00850C9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50C9E">
                        <w:rPr>
                          <w:sz w:val="28"/>
                          <w:szCs w:val="28"/>
                        </w:rPr>
                        <w:t xml:space="preserve">Wrap Up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50C9E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CFBABDB" wp14:editId="23863D59">
                <wp:simplePos x="0" y="0"/>
                <wp:positionH relativeFrom="page">
                  <wp:posOffset>373380</wp:posOffset>
                </wp:positionH>
                <wp:positionV relativeFrom="page">
                  <wp:posOffset>4087495</wp:posOffset>
                </wp:positionV>
                <wp:extent cx="2652395" cy="651510"/>
                <wp:effectExtent l="0" t="0" r="0" b="0"/>
                <wp:wrapTight wrapText="bothSides">
                  <wp:wrapPolygon edited="0">
                    <wp:start x="207" y="842"/>
                    <wp:lineTo x="207" y="20211"/>
                    <wp:lineTo x="21098" y="20211"/>
                    <wp:lineTo x="21098" y="842"/>
                    <wp:lineTo x="207" y="842"/>
                  </wp:wrapPolygon>
                </wp:wrapTight>
                <wp:docPr id="18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ED302A" w14:textId="77777777" w:rsidR="00850C9E" w:rsidRPr="00850C9E" w:rsidRDefault="00850C9E" w:rsidP="004E2B03">
                            <w:pPr>
                              <w:pStyle w:val="Heading2"/>
                              <w:jc w:val="center"/>
                              <w:rPr>
                                <w:i/>
                                <w:sz w:val="52"/>
                                <w:u w:val="thick"/>
                              </w:rPr>
                            </w:pPr>
                            <w:r w:rsidRPr="00850C9E">
                              <w:rPr>
                                <w:i/>
                                <w:sz w:val="52"/>
                                <w:u w:val="thick"/>
                              </w:rPr>
                              <w:t>ACT 48 Credit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9.4pt;margin-top:321.85pt;width:208.85pt;height:51.3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" filled="f" stroked="f">
                <v:textbox inset=",7.2pt,,7.2pt">
                  <w:txbxContent>
                    <w:p w14:paraId="5FED302A" w14:textId="77777777" w:rsidR="00850C9E" w:rsidRPr="00850C9E" w:rsidRDefault="00850C9E" w:rsidP="004E2B03">
                      <w:pPr>
                        <w:pStyle w:val="Heading2"/>
                        <w:jc w:val="center"/>
                        <w:rPr>
                          <w:i/>
                          <w:sz w:val="52"/>
                          <w:u w:val="thick"/>
                        </w:rPr>
                      </w:pPr>
                      <w:r w:rsidRPr="00850C9E">
                        <w:rPr>
                          <w:i/>
                          <w:sz w:val="52"/>
                          <w:u w:val="thick"/>
                        </w:rPr>
                        <w:t>ACT 48 Credit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A5955">
        <w:rPr>
          <w:noProof/>
        </w:rPr>
        <mc:AlternateContent>
          <mc:Choice Requires="wps">
            <w:drawing>
              <wp:anchor distT="0" distB="0" distL="114300" distR="114300" simplePos="0" relativeHeight="251660384" behindDoc="0" locked="0" layoutInCell="1" allowOverlap="1" wp14:anchorId="79EE89A5" wp14:editId="4F2376E7">
                <wp:simplePos x="0" y="0"/>
                <wp:positionH relativeFrom="page">
                  <wp:posOffset>457200</wp:posOffset>
                </wp:positionH>
                <wp:positionV relativeFrom="page">
                  <wp:posOffset>825500</wp:posOffset>
                </wp:positionV>
                <wp:extent cx="6858000" cy="2514600"/>
                <wp:effectExtent l="0" t="0" r="0" b="0"/>
                <wp:wrapThrough wrapText="bothSides">
                  <wp:wrapPolygon edited="0">
                    <wp:start x="80" y="0"/>
                    <wp:lineTo x="80" y="21382"/>
                    <wp:lineTo x="21440" y="21382"/>
                    <wp:lineTo x="21440" y="0"/>
                    <wp:lineTo x="80" y="0"/>
                  </wp:wrapPolygon>
                </wp:wrapThrough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8EDE6" w14:textId="77777777" w:rsidR="00850C9E" w:rsidRDefault="00850C9E" w:rsidP="00BA595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A5955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Pittsburgh’s</w:t>
                            </w:r>
                          </w:p>
                          <w:p w14:paraId="2EDB7496" w14:textId="77777777" w:rsidR="00850C9E" w:rsidRPr="00BA5955" w:rsidRDefault="00850C9E" w:rsidP="00BA595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A5955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World Language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9" o:spid="_x0000_s1044" type="#_x0000_t202" style="position:absolute;margin-left:36pt;margin-top:65pt;width:540pt;height:198pt;z-index:25166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C2pdQCAAAi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" mv:complextextbox="1" filled="f" stroked="f">
                <v:textbox>
                  <w:txbxContent>
                    <w:p w14:paraId="5E48EDE6" w14:textId="77777777" w:rsidR="00850C9E" w:rsidRDefault="00850C9E" w:rsidP="00BA595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BA5955">
                        <w:rPr>
                          <w:color w:val="FFFFFF" w:themeColor="background1"/>
                          <w:sz w:val="96"/>
                          <w:szCs w:val="96"/>
                        </w:rPr>
                        <w:t>Pittsburgh’s</w:t>
                      </w:r>
                    </w:p>
                    <w:p w14:paraId="2EDB7496" w14:textId="77777777" w:rsidR="00850C9E" w:rsidRPr="00BA5955" w:rsidRDefault="00850C9E" w:rsidP="00BA595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BA5955">
                        <w:rPr>
                          <w:color w:val="FFFFFF" w:themeColor="background1"/>
                          <w:sz w:val="96"/>
                          <w:szCs w:val="96"/>
                        </w:rPr>
                        <w:t>World Language Connection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658258" behindDoc="0" locked="0" layoutInCell="1" allowOverlap="1" wp14:anchorId="7C5E56C3" wp14:editId="1898E462">
                <wp:simplePos x="457200" y="8796020"/>
                <wp:positionH relativeFrom="page">
                  <wp:posOffset>457200</wp:posOffset>
                </wp:positionH>
                <wp:positionV relativeFrom="page">
                  <wp:posOffset>8796020</wp:posOffset>
                </wp:positionV>
                <wp:extent cx="6858000" cy="292735"/>
                <wp:effectExtent l="0" t="0" r="0" b="12065"/>
                <wp:wrapThrough wrapText="bothSides">
                  <wp:wrapPolygon edited="0">
                    <wp:start x="80" y="0"/>
                    <wp:lineTo x="80" y="20616"/>
                    <wp:lineTo x="21440" y="20616"/>
                    <wp:lineTo x="21440" y="0"/>
                    <wp:lineTo x="80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92735"/>
                          <a:chOff x="0" y="0"/>
                          <a:chExt cx="6858000" cy="29273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7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009265" y="0"/>
                            <a:ext cx="101663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D6AE84F" w14:textId="77777777" w:rsidR="00850C9E" w:rsidRPr="00B047B0" w:rsidRDefault="00850C9E" w:rsidP="00BA5955">
                              <w:pPr>
                                <w:pStyle w:val="Heading4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45" style="position:absolute;margin-left:36pt;margin-top:692.6pt;width:540pt;height:23.05pt;z-index:251658258;mso-position-horizontal-relative:page;mso-position-vertical-relative:page" coordsize="6858000,2927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" mv:complextextbox="1">
                <v:shape id="_x0000_s1046" type="#_x0000_t202" style="position:absolute;width:6858000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+JSxQAA&#10;ANwAAAAPAAAAZHJzL2Rvd25yZXYueG1sRI9Ba8JAEIXvBf/DMoK3urEHLamrhELAgoJV8TzNjklo&#10;djbJrhr76zuHQm8zvDfvfbNcD65RN+pD7dnAbJqAIi68rbk0cDrmz6+gQkS22HgmAw8KsF6NnpaY&#10;Wn/nT7odYqkkhEOKBqoY21TrUFTkMEx9SyzaxfcOo6x9qW2Pdwl3jX5Jkrl2WLM0VNjSe0XF9+Hq&#10;DOz2X93PRxJck8U8X2T7bns5d8ZMxkP2BirSEP/Nf9cbK/gLoZVnZAK9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H4lLFAAAA3AAAAA8AAAAAAAAAAAAAAAAAlwIAAGRycy9k&#10;b3ducmV2LnhtbFBLBQYAAAAABAAEAPUAAACJAwAAAAA=&#10;" mv:complextextbox="1" filled="f" stroked="f">
                  <v:textbox inset=",0,,0"/>
                </v:shape>
                <v:shape id="Text Box 21" o:spid="_x0000_s1047" type="#_x0000_t202" style="position:absolute;left:3009265;width:1016635;height:220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>
                      <w:p w14:paraId="0D6AE84F" w14:textId="77777777" w:rsidR="00850C9E" w:rsidRPr="00B047B0" w:rsidRDefault="00850C9E" w:rsidP="00BA5955">
                        <w:pPr>
                          <w:pStyle w:val="Heading4"/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82E92E9" wp14:editId="666058CB">
                <wp:simplePos x="0" y="0"/>
                <wp:positionH relativeFrom="page">
                  <wp:posOffset>3028950</wp:posOffset>
                </wp:positionH>
                <wp:positionV relativeFrom="page">
                  <wp:posOffset>4087495</wp:posOffset>
                </wp:positionV>
                <wp:extent cx="0" cy="4288155"/>
                <wp:effectExtent l="19050" t="10795" r="19050" b="19050"/>
                <wp:wrapNone/>
                <wp:docPr id="17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81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5pt,321.85pt" to="238.5pt,65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" strokecolor="#4a0505 [3205]" strokeweight=".5pt">
                <v:shadow opacity="22938f" mv:blur="38100f" offset="0,2pt"/>
                <w10:wrap anchorx="page" anchory="page"/>
              </v:line>
            </w:pict>
          </mc:Fallback>
        </mc:AlternateContent>
      </w:r>
    </w:p>
    <w:sectPr w:rsidR="00BA5955" w:rsidSect="00F66171">
      <w:headerReference w:type="default" r:id="rId7"/>
      <w:headerReference w:type="first" r:id="rId8"/>
      <w:footerReference w:type="first" r:id="rId9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9E0C3" w14:textId="77777777" w:rsidR="006E759E" w:rsidRDefault="006E759E">
      <w:pPr>
        <w:spacing w:after="0"/>
      </w:pPr>
      <w:r>
        <w:separator/>
      </w:r>
    </w:p>
  </w:endnote>
  <w:endnote w:type="continuationSeparator" w:id="0">
    <w:p w14:paraId="72100226" w14:textId="77777777" w:rsidR="006E759E" w:rsidRDefault="006E75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FB43D" w14:textId="77777777" w:rsidR="00850C9E" w:rsidRDefault="00850C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5E6008D" wp14:editId="63AFC509">
              <wp:simplePos x="0" y="0"/>
              <wp:positionH relativeFrom="page">
                <wp:posOffset>372745</wp:posOffset>
              </wp:positionH>
              <wp:positionV relativeFrom="page">
                <wp:posOffset>8369935</wp:posOffset>
              </wp:positionV>
              <wp:extent cx="7040880" cy="1144905"/>
              <wp:effectExtent l="4445" t="635" r="3175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1449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29.35pt;margin-top:659.05pt;width:554.4pt;height:90.1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" fillcolor="#860908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926E3BA" wp14:editId="13FB4145">
              <wp:simplePos x="0" y="0"/>
              <wp:positionH relativeFrom="page">
                <wp:posOffset>372745</wp:posOffset>
              </wp:positionH>
              <wp:positionV relativeFrom="page">
                <wp:posOffset>9514840</wp:posOffset>
              </wp:positionV>
              <wp:extent cx="7040880" cy="182880"/>
              <wp:effectExtent l="4445" t="2540" r="3175" b="508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8288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29.35pt;margin-top:749.2pt;width:554.4pt;height:14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" fillcolor="#584d2e [3215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40E11" w14:textId="77777777" w:rsidR="006E759E" w:rsidRDefault="006E759E">
      <w:pPr>
        <w:spacing w:after="0"/>
      </w:pPr>
      <w:r>
        <w:separator/>
      </w:r>
    </w:p>
  </w:footnote>
  <w:footnote w:type="continuationSeparator" w:id="0">
    <w:p w14:paraId="74195932" w14:textId="77777777" w:rsidR="006E759E" w:rsidRDefault="006E75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B017" w14:textId="77777777" w:rsidR="00850C9E" w:rsidRDefault="00850C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0F40323F" wp14:editId="2CD44453">
              <wp:simplePos x="0" y="0"/>
              <wp:positionH relativeFrom="page">
                <wp:posOffset>7040880</wp:posOffset>
              </wp:positionH>
              <wp:positionV relativeFrom="page">
                <wp:posOffset>9758680</wp:posOffset>
              </wp:positionV>
              <wp:extent cx="365760" cy="213360"/>
              <wp:effectExtent l="5080" t="508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A4ACC" w14:textId="77777777" w:rsidR="00850C9E" w:rsidRDefault="00850C9E" w:rsidP="00BA5955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8A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48" type="#_x0000_t202" style="position:absolute;margin-left:554.4pt;margin-top:768.4pt;width:28.8pt;height:16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IWSqwCAACq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" filled="f" stroked="f">
              <v:textbox style="mso-next-textbox:#Text Box 2" inset="0,0,0,0">
                <w:txbxContent>
                  <w:p w14:paraId="72AA4ACC" w14:textId="77777777" w:rsidR="00850C9E" w:rsidRDefault="00850C9E" w:rsidP="00BA5955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48A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664DE8C9" wp14:editId="55E84F8B">
              <wp:simplePos x="0" y="0"/>
              <wp:positionH relativeFrom="page">
                <wp:posOffset>3980815</wp:posOffset>
              </wp:positionH>
              <wp:positionV relativeFrom="page">
                <wp:posOffset>434340</wp:posOffset>
              </wp:positionV>
              <wp:extent cx="3429000" cy="210185"/>
              <wp:effectExtent l="5715" t="2540" r="0" b="3175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7E37353" w14:textId="77777777" w:rsidR="00850C9E" w:rsidRDefault="00850C9E" w:rsidP="00BA5955">
                          <w:pPr>
                            <w:pStyle w:val="Header-Right"/>
                          </w:pPr>
                          <w:r>
                            <w:t>issue, date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9" type="#_x0000_t202" style="position:absolute;margin-left:313.45pt;margin-top:34.2pt;width:270pt;height:16.5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" filled="f" stroked="f">
              <v:stroke o:forcedash="t"/>
              <v:textbox inset=",0,,0">
                <w:txbxContent>
                  <w:p w14:paraId="67E37353" w14:textId="77777777" w:rsidR="00850C9E" w:rsidRDefault="00850C9E" w:rsidP="00BA5955">
                    <w:pPr>
                      <w:pStyle w:val="Header-Right"/>
                    </w:pPr>
                    <w:r>
                      <w:t>issue,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C40703F" wp14:editId="5F1EF82D">
              <wp:simplePos x="0" y="0"/>
              <wp:positionH relativeFrom="page">
                <wp:posOffset>358140</wp:posOffset>
              </wp:positionH>
              <wp:positionV relativeFrom="page">
                <wp:posOffset>434340</wp:posOffset>
              </wp:positionV>
              <wp:extent cx="3429000" cy="210185"/>
              <wp:effectExtent l="2540" t="2540" r="0" b="3175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2272A3F" w14:textId="77777777" w:rsidR="00850C9E" w:rsidRDefault="00850C9E" w:rsidP="00BA5955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28.2pt;margin-top:34.2pt;width:270pt;height:16.5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" filled="f" stroked="f">
              <v:stroke o:forcedash="t"/>
              <v:textbox inset=",0,,0">
                <w:txbxContent>
                  <w:p w14:paraId="02272A3F" w14:textId="77777777" w:rsidR="00850C9E" w:rsidRDefault="00850C9E" w:rsidP="00BA5955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223C7A4" wp14:editId="71AEAAA1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Tight wrapText="bothSides">
                <wp:wrapPolygon edited="0">
                  <wp:start x="-90" y="-2147483648"/>
                  <wp:lineTo x="0" y="-2147483648"/>
                  <wp:lineTo x="10890" y="-2147483648"/>
                  <wp:lineTo x="10890" y="-2147483648"/>
                  <wp:lineTo x="21508" y="-2147483648"/>
                  <wp:lineTo x="21781" y="-2147483648"/>
                  <wp:lineTo x="-90" y="-2147483648"/>
                </wp:wrapPolygon>
              </wp:wrapTight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" strokecolor="#f22f2e [1940]" strokeweight=".5pt">
              <v:shadow opacity="22938f" mv:blur="38100f" offset="0,2pt"/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FDEEC" w14:textId="77777777" w:rsidR="00850C9E" w:rsidRDefault="00850C9E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54D4CA57" wp14:editId="02633C28">
          <wp:simplePos x="5486400" y="8229600"/>
          <wp:positionH relativeFrom="page">
            <wp:posOffset>363855</wp:posOffset>
          </wp:positionH>
          <wp:positionV relativeFrom="page">
            <wp:posOffset>3886200</wp:posOffset>
          </wp:positionV>
          <wp:extent cx="7049770" cy="114300"/>
          <wp:effectExtent l="25400" t="0" r="11430" b="0"/>
          <wp:wrapTight wrapText="bothSides">
            <wp:wrapPolygon edited="0">
              <wp:start x="-78" y="0"/>
              <wp:lineTo x="0" y="19200"/>
              <wp:lineTo x="21635" y="19200"/>
              <wp:lineTo x="21635" y="9600"/>
              <wp:lineTo x="21557" y="0"/>
              <wp:lineTo x="-78" y="0"/>
            </wp:wrapPolygon>
          </wp:wrapTight>
          <wp:docPr id="6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1-spec-newsletter-fc4-R2:Assets:checkerboardOverlay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77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4078820" wp14:editId="1FFDF2F2">
              <wp:simplePos x="0" y="0"/>
              <wp:positionH relativeFrom="page">
                <wp:posOffset>365760</wp:posOffset>
              </wp:positionH>
              <wp:positionV relativeFrom="page">
                <wp:posOffset>3886200</wp:posOffset>
              </wp:positionV>
              <wp:extent cx="7040880" cy="109855"/>
              <wp:effectExtent l="0" t="0" r="0" b="4445"/>
              <wp:wrapTight wrapText="bothSides">
                <wp:wrapPolygon edited="0">
                  <wp:start x="-29" y="0"/>
                  <wp:lineTo x="-29" y="20476"/>
                  <wp:lineTo x="21600" y="20476"/>
                  <wp:lineTo x="21600" y="0"/>
                  <wp:lineTo x="-29" y="0"/>
                </wp:wrapPolygon>
              </wp:wrapTight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8pt;margin-top:306pt;width:554.4pt;height:8.6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" fillcolor="#584d2e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C5DE4AF" wp14:editId="691B054F">
              <wp:simplePos x="0" y="0"/>
              <wp:positionH relativeFrom="page">
                <wp:posOffset>365760</wp:posOffset>
              </wp:positionH>
              <wp:positionV relativeFrom="page">
                <wp:posOffset>3429000</wp:posOffset>
              </wp:positionV>
              <wp:extent cx="7040880" cy="457200"/>
              <wp:effectExtent l="0" t="0" r="0" b="0"/>
              <wp:wrapTight wrapText="bothSides">
                <wp:wrapPolygon edited="0">
                  <wp:start x="-29" y="0"/>
                  <wp:lineTo x="-29" y="20460"/>
                  <wp:lineTo x="21600" y="20460"/>
                  <wp:lineTo x="21600" y="0"/>
                  <wp:lineTo x="-29" y="0"/>
                </wp:wrapPolygon>
              </wp:wrapTight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8.8pt;margin-top:270pt;width:554.4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" fillcolor="#4a0505 [320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A78BBA" wp14:editId="52A84B37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2743200"/>
              <wp:effectExtent l="0" t="0" r="0" b="0"/>
              <wp:wrapTight wrapText="bothSides">
                <wp:wrapPolygon edited="0">
                  <wp:start x="-29" y="0"/>
                  <wp:lineTo x="-29" y="20465"/>
                  <wp:lineTo x="21600" y="20465"/>
                  <wp:lineTo x="21600" y="0"/>
                  <wp:lineTo x="-29" y="0"/>
                </wp:wrapPolygon>
              </wp:wrapTight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2743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8pt;margin-top:54pt;width:554.4pt;height:3in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" fillcolor="#860908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5A655C" wp14:editId="2FEF2EDF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32004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3200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8pt;margin-top:28.8pt;width:554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" fillcolor="#584d2e [3215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A5955"/>
    <w:rsid w:val="00086B67"/>
    <w:rsid w:val="000D76B2"/>
    <w:rsid w:val="001728D5"/>
    <w:rsid w:val="001B48A5"/>
    <w:rsid w:val="002143E3"/>
    <w:rsid w:val="00265CE3"/>
    <w:rsid w:val="002A1D1C"/>
    <w:rsid w:val="00343178"/>
    <w:rsid w:val="003603E6"/>
    <w:rsid w:val="00416888"/>
    <w:rsid w:val="004E2B03"/>
    <w:rsid w:val="006E759E"/>
    <w:rsid w:val="006F79A9"/>
    <w:rsid w:val="007324A4"/>
    <w:rsid w:val="00821882"/>
    <w:rsid w:val="00850C9E"/>
    <w:rsid w:val="008971BF"/>
    <w:rsid w:val="009622D6"/>
    <w:rsid w:val="00A02380"/>
    <w:rsid w:val="00A35B20"/>
    <w:rsid w:val="00A64A3E"/>
    <w:rsid w:val="00A8209E"/>
    <w:rsid w:val="00AF77D8"/>
    <w:rsid w:val="00BA5955"/>
    <w:rsid w:val="00D0280D"/>
    <w:rsid w:val="00D30B6E"/>
    <w:rsid w:val="00D46361"/>
    <w:rsid w:val="00E07954"/>
    <w:rsid w:val="00EC3474"/>
    <w:rsid w:val="00F66171"/>
    <w:rsid w:val="00FC44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567AE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2F1F"/>
  </w:style>
  <w:style w:type="paragraph" w:styleId="Heading1">
    <w:name w:val="heading 1"/>
    <w:basedOn w:val="Normal"/>
    <w:link w:val="Heading1Ch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584D2E" w:themeColor="text2"/>
      <w:sz w:val="64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584D2E" w:themeColor="text2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84D2E" w:themeColor="text2"/>
      <w:sz w:val="36"/>
    </w:rPr>
  </w:style>
  <w:style w:type="paragraph" w:styleId="Heading4">
    <w:name w:val="heading 4"/>
    <w:basedOn w:val="Normal"/>
    <w:link w:val="Heading4Ch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EFE7C3" w:themeColor="background2"/>
      <w:sz w:val="30"/>
    </w:rPr>
  </w:style>
  <w:style w:type="paragraph" w:styleId="Heading5">
    <w:name w:val="heading 5"/>
    <w:basedOn w:val="Normal"/>
    <w:link w:val="Heading5Ch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860908" w:themeColor="accent1"/>
      <w:sz w:val="30"/>
    </w:rPr>
  </w:style>
  <w:style w:type="paragraph" w:styleId="Heading6">
    <w:name w:val="heading 6"/>
    <w:basedOn w:val="Normal"/>
    <w:link w:val="Heading6Ch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584D2E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270F"/>
    <w:pPr>
      <w:spacing w:after="0"/>
    </w:pPr>
    <w:rPr>
      <w:color w:val="584D2E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270F"/>
    <w:rPr>
      <w:color w:val="584D2E" w:themeColor="text2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171"/>
  </w:style>
  <w:style w:type="character" w:customStyle="1" w:styleId="Header-RightChar">
    <w:name w:val="Header - Right Char"/>
    <w:basedOn w:val="HeaderChar"/>
    <w:link w:val="Header-Right"/>
    <w:rsid w:val="0052270F"/>
    <w:rPr>
      <w:color w:val="584D2E" w:themeColor="text2"/>
      <w:sz w:val="22"/>
    </w:rPr>
  </w:style>
  <w:style w:type="paragraph" w:customStyle="1" w:styleId="Header-Right">
    <w:name w:val="Header - Right"/>
    <w:basedOn w:val="Header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584D2E" w:themeColor="text2"/>
      <w:sz w:val="28"/>
    </w:rPr>
  </w:style>
  <w:style w:type="character" w:customStyle="1" w:styleId="PageChar">
    <w:name w:val="Page Char"/>
    <w:basedOn w:val="DefaultParagraphFont"/>
    <w:link w:val="Page"/>
    <w:rsid w:val="00EF670A"/>
    <w:rPr>
      <w:rFonts w:eastAsiaTheme="minorEastAsia"/>
      <w:color w:val="584D2E" w:themeColor="text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B4949"/>
    <w:rPr>
      <w:rFonts w:asciiTheme="majorHAnsi" w:eastAsiaTheme="majorEastAsia" w:hAnsiTheme="majorHAnsi" w:cstheme="majorBidi"/>
      <w:bCs/>
      <w:color w:val="584D2E" w:themeColor="text2"/>
      <w:sz w:val="64"/>
      <w:szCs w:val="32"/>
    </w:rPr>
  </w:style>
  <w:style w:type="paragraph" w:customStyle="1" w:styleId="Header-CoverLeft">
    <w:name w:val="Header - CoverLeft"/>
    <w:basedOn w:val="Header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HeaderCh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le">
    <w:name w:val="Title"/>
    <w:basedOn w:val="Normal"/>
    <w:link w:val="TitleCh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EFE7C3" w:themeColor="background2"/>
      <w:sz w:val="1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023"/>
    <w:rPr>
      <w:rFonts w:asciiTheme="majorHAnsi" w:eastAsiaTheme="majorEastAsia" w:hAnsiTheme="majorHAnsi" w:cstheme="majorBidi"/>
      <w:color w:val="EFE7C3" w:themeColor="background2"/>
      <w:sz w:val="128"/>
      <w:szCs w:val="52"/>
    </w:rPr>
  </w:style>
  <w:style w:type="paragraph" w:styleId="Subtitle">
    <w:name w:val="Subtitle"/>
    <w:basedOn w:val="Normal"/>
    <w:link w:val="SubtitleCh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link w:val="DateChar"/>
    <w:uiPriority w:val="99"/>
    <w:semiHidden/>
    <w:unhideWhenUsed/>
    <w:rsid w:val="008F1360"/>
    <w:pPr>
      <w:spacing w:after="0"/>
    </w:pPr>
    <w:rPr>
      <w:color w:val="584D2E" w:themeColor="text2"/>
      <w:sz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8F1360"/>
    <w:rPr>
      <w:color w:val="584D2E" w:themeColor="text2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647"/>
    <w:rPr>
      <w:rFonts w:asciiTheme="majorHAnsi" w:eastAsiaTheme="majorEastAsia" w:hAnsiTheme="majorHAnsi" w:cstheme="majorBidi"/>
      <w:bCs/>
      <w:color w:val="584D2E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BED"/>
    <w:rPr>
      <w:rFonts w:asciiTheme="majorHAnsi" w:eastAsiaTheme="majorEastAsia" w:hAnsiTheme="majorHAnsi" w:cstheme="majorBidi"/>
      <w:bCs/>
      <w:color w:val="584D2E" w:themeColor="text2"/>
      <w:sz w:val="36"/>
    </w:rPr>
  </w:style>
  <w:style w:type="paragraph" w:styleId="BodyText2">
    <w:name w:val="Body Text 2"/>
    <w:basedOn w:val="BodyText"/>
    <w:link w:val="BodyText2Char"/>
    <w:rsid w:val="00D212AD"/>
    <w:pPr>
      <w:spacing w:after="40" w:line="252" w:lineRule="auto"/>
    </w:pPr>
    <w:rPr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rsid w:val="00D212AD"/>
    <w:rPr>
      <w:rFonts w:eastAsiaTheme="minorEastAsia"/>
      <w:color w:val="000000" w:themeColor="text1"/>
      <w:sz w:val="20"/>
    </w:rPr>
  </w:style>
  <w:style w:type="paragraph" w:styleId="BodyText3">
    <w:name w:val="Body Text 3"/>
    <w:basedOn w:val="BodyText"/>
    <w:link w:val="BodyText3Ch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584D2E" w:themeColor="text2"/>
      <w:sz w:val="20"/>
    </w:rPr>
  </w:style>
  <w:style w:type="character" w:customStyle="1" w:styleId="EventChar">
    <w:name w:val="Event Char"/>
    <w:basedOn w:val="DefaultParagraphFont"/>
    <w:link w:val="Event"/>
    <w:rsid w:val="00D212AD"/>
    <w:rPr>
      <w:color w:val="584D2E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D212AD"/>
    <w:rPr>
      <w:rFonts w:asciiTheme="majorHAnsi" w:eastAsiaTheme="majorEastAsia" w:hAnsiTheme="majorHAnsi" w:cstheme="majorBidi"/>
      <w:bCs/>
      <w:iCs/>
      <w:color w:val="EFE7C3" w:themeColor="background2"/>
      <w:sz w:val="30"/>
    </w:rPr>
  </w:style>
  <w:style w:type="character" w:customStyle="1" w:styleId="Heading5Char">
    <w:name w:val="Heading 5 Char"/>
    <w:basedOn w:val="DefaultParagraphFont"/>
    <w:link w:val="Heading5"/>
    <w:rsid w:val="00DD07C2"/>
    <w:rPr>
      <w:rFonts w:asciiTheme="majorHAnsi" w:eastAsiaTheme="majorEastAsia" w:hAnsiTheme="majorHAnsi" w:cstheme="majorBidi"/>
      <w:color w:val="860908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584D2E" w:themeColor="text2"/>
      <w:sz w:val="32"/>
    </w:rPr>
  </w:style>
  <w:style w:type="character" w:customStyle="1" w:styleId="Heading6Char">
    <w:name w:val="Heading 6 Char"/>
    <w:basedOn w:val="DefaultParagraphFont"/>
    <w:link w:val="Heading6"/>
    <w:rsid w:val="00D83773"/>
    <w:rPr>
      <w:rFonts w:asciiTheme="majorHAnsi" w:eastAsiaTheme="majorEastAsia" w:hAnsiTheme="majorHAnsi" w:cstheme="majorBidi"/>
      <w:iCs/>
      <w:color w:val="584D2E" w:themeColor="text2"/>
    </w:rPr>
  </w:style>
  <w:style w:type="paragraph" w:styleId="Caption">
    <w:name w:val="caption"/>
    <w:basedOn w:val="Normal"/>
    <w:rsid w:val="00FE38A0"/>
    <w:pPr>
      <w:spacing w:after="0"/>
      <w:jc w:val="center"/>
    </w:pPr>
    <w:rPr>
      <w:bCs/>
      <w:color w:val="860908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584D2E" w:themeColor="text2"/>
      <w:sz w:val="28"/>
    </w:rPr>
  </w:style>
  <w:style w:type="character" w:customStyle="1" w:styleId="ContinuedChar">
    <w:name w:val="Continued Char"/>
    <w:basedOn w:val="DefaultParagraphFont"/>
    <w:link w:val="Continued"/>
    <w:rsid w:val="001F0093"/>
    <w:rPr>
      <w:color w:val="584D2E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DefaultParagraphFont"/>
    <w:link w:val="Mailer"/>
    <w:rsid w:val="00D82210"/>
    <w:rPr>
      <w:rFonts w:eastAsiaTheme="minorEastAsia"/>
      <w:color w:val="584D2E" w:themeColor="text2"/>
      <w:sz w:val="32"/>
    </w:rPr>
  </w:style>
  <w:style w:type="paragraph" w:styleId="BlockText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860908" w:themeColor="accent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2F1F"/>
  </w:style>
  <w:style w:type="paragraph" w:styleId="Heading1">
    <w:name w:val="heading 1"/>
    <w:basedOn w:val="Normal"/>
    <w:link w:val="Heading1Ch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584D2E" w:themeColor="text2"/>
      <w:sz w:val="64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584D2E" w:themeColor="text2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84D2E" w:themeColor="text2"/>
      <w:sz w:val="36"/>
    </w:rPr>
  </w:style>
  <w:style w:type="paragraph" w:styleId="Heading4">
    <w:name w:val="heading 4"/>
    <w:basedOn w:val="Normal"/>
    <w:link w:val="Heading4Ch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EFE7C3" w:themeColor="background2"/>
      <w:sz w:val="30"/>
    </w:rPr>
  </w:style>
  <w:style w:type="paragraph" w:styleId="Heading5">
    <w:name w:val="heading 5"/>
    <w:basedOn w:val="Normal"/>
    <w:link w:val="Heading5Ch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860908" w:themeColor="accent1"/>
      <w:sz w:val="30"/>
    </w:rPr>
  </w:style>
  <w:style w:type="paragraph" w:styleId="Heading6">
    <w:name w:val="heading 6"/>
    <w:basedOn w:val="Normal"/>
    <w:link w:val="Heading6Ch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584D2E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270F"/>
    <w:pPr>
      <w:spacing w:after="0"/>
    </w:pPr>
    <w:rPr>
      <w:color w:val="584D2E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270F"/>
    <w:rPr>
      <w:color w:val="584D2E" w:themeColor="text2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171"/>
  </w:style>
  <w:style w:type="character" w:customStyle="1" w:styleId="Header-RightChar">
    <w:name w:val="Header - Right Char"/>
    <w:basedOn w:val="HeaderChar"/>
    <w:link w:val="Header-Right"/>
    <w:rsid w:val="0052270F"/>
    <w:rPr>
      <w:color w:val="584D2E" w:themeColor="text2"/>
      <w:sz w:val="22"/>
    </w:rPr>
  </w:style>
  <w:style w:type="paragraph" w:customStyle="1" w:styleId="Header-Right">
    <w:name w:val="Header - Right"/>
    <w:basedOn w:val="Header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584D2E" w:themeColor="text2"/>
      <w:sz w:val="28"/>
    </w:rPr>
  </w:style>
  <w:style w:type="character" w:customStyle="1" w:styleId="PageChar">
    <w:name w:val="Page Char"/>
    <w:basedOn w:val="DefaultParagraphFont"/>
    <w:link w:val="Page"/>
    <w:rsid w:val="00EF670A"/>
    <w:rPr>
      <w:rFonts w:eastAsiaTheme="minorEastAsia"/>
      <w:color w:val="584D2E" w:themeColor="text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B4949"/>
    <w:rPr>
      <w:rFonts w:asciiTheme="majorHAnsi" w:eastAsiaTheme="majorEastAsia" w:hAnsiTheme="majorHAnsi" w:cstheme="majorBidi"/>
      <w:bCs/>
      <w:color w:val="584D2E" w:themeColor="text2"/>
      <w:sz w:val="64"/>
      <w:szCs w:val="32"/>
    </w:rPr>
  </w:style>
  <w:style w:type="paragraph" w:customStyle="1" w:styleId="Header-CoverLeft">
    <w:name w:val="Header - CoverLeft"/>
    <w:basedOn w:val="Header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HeaderCh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le">
    <w:name w:val="Title"/>
    <w:basedOn w:val="Normal"/>
    <w:link w:val="TitleCh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EFE7C3" w:themeColor="background2"/>
      <w:sz w:val="1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023"/>
    <w:rPr>
      <w:rFonts w:asciiTheme="majorHAnsi" w:eastAsiaTheme="majorEastAsia" w:hAnsiTheme="majorHAnsi" w:cstheme="majorBidi"/>
      <w:color w:val="EFE7C3" w:themeColor="background2"/>
      <w:sz w:val="128"/>
      <w:szCs w:val="52"/>
    </w:rPr>
  </w:style>
  <w:style w:type="paragraph" w:styleId="Subtitle">
    <w:name w:val="Subtitle"/>
    <w:basedOn w:val="Normal"/>
    <w:link w:val="SubtitleCh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link w:val="DateChar"/>
    <w:uiPriority w:val="99"/>
    <w:semiHidden/>
    <w:unhideWhenUsed/>
    <w:rsid w:val="008F1360"/>
    <w:pPr>
      <w:spacing w:after="0"/>
    </w:pPr>
    <w:rPr>
      <w:color w:val="584D2E" w:themeColor="text2"/>
      <w:sz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8F1360"/>
    <w:rPr>
      <w:color w:val="584D2E" w:themeColor="text2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647"/>
    <w:rPr>
      <w:rFonts w:asciiTheme="majorHAnsi" w:eastAsiaTheme="majorEastAsia" w:hAnsiTheme="majorHAnsi" w:cstheme="majorBidi"/>
      <w:bCs/>
      <w:color w:val="584D2E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BED"/>
    <w:rPr>
      <w:rFonts w:asciiTheme="majorHAnsi" w:eastAsiaTheme="majorEastAsia" w:hAnsiTheme="majorHAnsi" w:cstheme="majorBidi"/>
      <w:bCs/>
      <w:color w:val="584D2E" w:themeColor="text2"/>
      <w:sz w:val="36"/>
    </w:rPr>
  </w:style>
  <w:style w:type="paragraph" w:styleId="BodyText2">
    <w:name w:val="Body Text 2"/>
    <w:basedOn w:val="BodyText"/>
    <w:link w:val="BodyText2Char"/>
    <w:rsid w:val="00D212AD"/>
    <w:pPr>
      <w:spacing w:after="40" w:line="252" w:lineRule="auto"/>
    </w:pPr>
    <w:rPr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rsid w:val="00D212AD"/>
    <w:rPr>
      <w:rFonts w:eastAsiaTheme="minorEastAsia"/>
      <w:color w:val="000000" w:themeColor="text1"/>
      <w:sz w:val="20"/>
    </w:rPr>
  </w:style>
  <w:style w:type="paragraph" w:styleId="BodyText3">
    <w:name w:val="Body Text 3"/>
    <w:basedOn w:val="BodyText"/>
    <w:link w:val="BodyText3Ch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584D2E" w:themeColor="text2"/>
      <w:sz w:val="20"/>
    </w:rPr>
  </w:style>
  <w:style w:type="character" w:customStyle="1" w:styleId="EventChar">
    <w:name w:val="Event Char"/>
    <w:basedOn w:val="DefaultParagraphFont"/>
    <w:link w:val="Event"/>
    <w:rsid w:val="00D212AD"/>
    <w:rPr>
      <w:color w:val="584D2E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D212AD"/>
    <w:rPr>
      <w:rFonts w:asciiTheme="majorHAnsi" w:eastAsiaTheme="majorEastAsia" w:hAnsiTheme="majorHAnsi" w:cstheme="majorBidi"/>
      <w:bCs/>
      <w:iCs/>
      <w:color w:val="EFE7C3" w:themeColor="background2"/>
      <w:sz w:val="30"/>
    </w:rPr>
  </w:style>
  <w:style w:type="character" w:customStyle="1" w:styleId="Heading5Char">
    <w:name w:val="Heading 5 Char"/>
    <w:basedOn w:val="DefaultParagraphFont"/>
    <w:link w:val="Heading5"/>
    <w:rsid w:val="00DD07C2"/>
    <w:rPr>
      <w:rFonts w:asciiTheme="majorHAnsi" w:eastAsiaTheme="majorEastAsia" w:hAnsiTheme="majorHAnsi" w:cstheme="majorBidi"/>
      <w:color w:val="860908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584D2E" w:themeColor="text2"/>
      <w:sz w:val="32"/>
    </w:rPr>
  </w:style>
  <w:style w:type="character" w:customStyle="1" w:styleId="Heading6Char">
    <w:name w:val="Heading 6 Char"/>
    <w:basedOn w:val="DefaultParagraphFont"/>
    <w:link w:val="Heading6"/>
    <w:rsid w:val="00D83773"/>
    <w:rPr>
      <w:rFonts w:asciiTheme="majorHAnsi" w:eastAsiaTheme="majorEastAsia" w:hAnsiTheme="majorHAnsi" w:cstheme="majorBidi"/>
      <w:iCs/>
      <w:color w:val="584D2E" w:themeColor="text2"/>
    </w:rPr>
  </w:style>
  <w:style w:type="paragraph" w:styleId="Caption">
    <w:name w:val="caption"/>
    <w:basedOn w:val="Normal"/>
    <w:rsid w:val="00FE38A0"/>
    <w:pPr>
      <w:spacing w:after="0"/>
      <w:jc w:val="center"/>
    </w:pPr>
    <w:rPr>
      <w:bCs/>
      <w:color w:val="860908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584D2E" w:themeColor="text2"/>
      <w:sz w:val="28"/>
    </w:rPr>
  </w:style>
  <w:style w:type="character" w:customStyle="1" w:styleId="ContinuedChar">
    <w:name w:val="Continued Char"/>
    <w:basedOn w:val="DefaultParagraphFont"/>
    <w:link w:val="Continued"/>
    <w:rsid w:val="001F0093"/>
    <w:rPr>
      <w:color w:val="584D2E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DefaultParagraphFont"/>
    <w:link w:val="Mailer"/>
    <w:rsid w:val="00D82210"/>
    <w:rPr>
      <w:rFonts w:eastAsiaTheme="minorEastAsia"/>
      <w:color w:val="584D2E" w:themeColor="text2"/>
      <w:sz w:val="32"/>
    </w:rPr>
  </w:style>
  <w:style w:type="paragraph" w:styleId="BlockText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860908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cIntosh%20HD:Applications:Microsoft%20Office%202011:Office:Media:Templates:Publishing%20Layout%20View:Newsletters:Checkerboard%20Newsletter.dotx" TargetMode="External"/></Relationships>
</file>

<file path=word/theme/theme1.xml><?xml version="1.0" encoding="utf-8"?>
<a:theme xmlns:a="http://schemas.openxmlformats.org/drawingml/2006/main" name="Office Theme">
  <a:themeElements>
    <a:clrScheme name="Inkwell">
      <a:dk1>
        <a:sysClr val="windowText" lastClr="000000"/>
      </a:dk1>
      <a:lt1>
        <a:sysClr val="window" lastClr="FFFFFF"/>
      </a:lt1>
      <a:dk2>
        <a:srgbClr val="584D2E"/>
      </a:dk2>
      <a:lt2>
        <a:srgbClr val="EFE7C3"/>
      </a:lt2>
      <a:accent1>
        <a:srgbClr val="860908"/>
      </a:accent1>
      <a:accent2>
        <a:srgbClr val="4A0505"/>
      </a:accent2>
      <a:accent3>
        <a:srgbClr val="7A500A"/>
      </a:accent3>
      <a:accent4>
        <a:srgbClr val="C47810"/>
      </a:accent4>
      <a:accent5>
        <a:srgbClr val="827752"/>
      </a:accent5>
      <a:accent6>
        <a:srgbClr val="B5BB83"/>
      </a:accent6>
      <a:hlink>
        <a:srgbClr val="C47810"/>
      </a:hlink>
      <a:folHlink>
        <a:srgbClr val="F0A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Checkerboard Newsletter.dotx</Template>
  <TotalTime>0</TotalTime>
  <Pages>1</Pages>
  <Words>1</Words>
  <Characters>12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 Gusky</dc:creator>
  <cp:keywords/>
  <dc:description/>
  <cp:lastModifiedBy>Norton Gusky</cp:lastModifiedBy>
  <cp:revision>2</cp:revision>
  <cp:lastPrinted>2007-10-15T17:27:00Z</cp:lastPrinted>
  <dcterms:created xsi:type="dcterms:W3CDTF">2015-10-19T16:09:00Z</dcterms:created>
  <dcterms:modified xsi:type="dcterms:W3CDTF">2015-10-19T16:09:00Z</dcterms:modified>
  <cp:category/>
</cp:coreProperties>
</file>